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>Приложение № 4 к технологической схеме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 xml:space="preserve">государственная собственность на которые не разграничена, 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 xml:space="preserve">земельных участков, находящихся в собственности 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 xml:space="preserve">Черемховского районного </w:t>
      </w:r>
    </w:p>
    <w:p w:rsidR="000946C6" w:rsidRPr="0066609A" w:rsidRDefault="000946C6" w:rsidP="0066609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6609A">
        <w:rPr>
          <w:rFonts w:ascii="Times New Roman" w:hAnsi="Times New Roman"/>
          <w:bCs/>
          <w:sz w:val="24"/>
          <w:szCs w:val="24"/>
        </w:rPr>
        <w:t>муниципального образования, на торгах»</w:t>
      </w:r>
    </w:p>
    <w:p w:rsidR="000946C6" w:rsidRPr="008E5164" w:rsidRDefault="000946C6" w:rsidP="008E5164">
      <w:pPr>
        <w:tabs>
          <w:tab w:val="left" w:pos="2479"/>
          <w:tab w:val="center" w:pos="5500"/>
        </w:tabs>
        <w:spacing w:after="0" w:line="240" w:lineRule="auto"/>
        <w:ind w:left="1080"/>
        <w:jc w:val="center"/>
        <w:rPr>
          <w:rFonts w:ascii="Times New Roman" w:hAnsi="Times New Roman"/>
          <w:b/>
          <w:lang w:eastAsia="ru-RU"/>
        </w:rPr>
      </w:pPr>
    </w:p>
    <w:p w:rsidR="000946C6" w:rsidRPr="0066609A" w:rsidRDefault="000946C6" w:rsidP="00F30554">
      <w:pPr>
        <w:tabs>
          <w:tab w:val="left" w:pos="2479"/>
          <w:tab w:val="center" w:pos="55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6609A">
        <w:rPr>
          <w:rFonts w:ascii="Times New Roman" w:hAnsi="Times New Roman"/>
          <w:sz w:val="28"/>
          <w:szCs w:val="28"/>
          <w:lang w:eastAsia="ru-RU"/>
        </w:rPr>
        <w:t>П Р О Е К Т</w:t>
      </w:r>
    </w:p>
    <w:p w:rsidR="000946C6" w:rsidRDefault="000946C6" w:rsidP="00B962A3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946C6" w:rsidRPr="008E5164" w:rsidRDefault="000946C6" w:rsidP="008E5164">
      <w:pPr>
        <w:tabs>
          <w:tab w:val="left" w:pos="2479"/>
          <w:tab w:val="center" w:pos="550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E5164">
        <w:rPr>
          <w:rFonts w:ascii="Times New Roman" w:hAnsi="Times New Roman"/>
          <w:b/>
          <w:lang w:eastAsia="ru-RU"/>
        </w:rPr>
        <w:t xml:space="preserve">Д О Г О В О Р  </w:t>
      </w:r>
      <w:r>
        <w:rPr>
          <w:rFonts w:ascii="Times New Roman" w:hAnsi="Times New Roman"/>
          <w:b/>
          <w:lang w:eastAsia="ru-RU"/>
        </w:rPr>
        <w:t>№ ____</w:t>
      </w: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E5164">
        <w:rPr>
          <w:rFonts w:ascii="Times New Roman" w:hAnsi="Times New Roman"/>
          <w:b/>
          <w:lang w:eastAsia="ru-RU"/>
        </w:rPr>
        <w:t>аренды земельного участка</w:t>
      </w:r>
    </w:p>
    <w:p w:rsidR="000946C6" w:rsidRPr="008E5164" w:rsidRDefault="000946C6" w:rsidP="008E516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8E5164">
        <w:rPr>
          <w:rFonts w:ascii="Times New Roman" w:hAnsi="Times New Roman"/>
          <w:lang w:eastAsia="ru-RU"/>
        </w:rPr>
        <w:t xml:space="preserve">г.Черемхово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__________</w:t>
      </w:r>
    </w:p>
    <w:p w:rsidR="000946C6" w:rsidRPr="008E5164" w:rsidRDefault="000946C6" w:rsidP="008E516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946C6" w:rsidRPr="008E5164" w:rsidRDefault="000946C6" w:rsidP="00ED4EA4">
      <w:pPr>
        <w:spacing w:after="0" w:line="240" w:lineRule="exact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На основании постановления администрации от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Арендодатель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 w:rsidRPr="008E51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Комитет по управлению муниципальным имуществом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Черемховского районного муниципального образования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лице  </w:t>
      </w:r>
      <w:r w:rsidRPr="008E5164">
        <w:rPr>
          <w:rFonts w:ascii="Times New Roman" w:hAnsi="Times New Roman"/>
          <w:sz w:val="24"/>
          <w:szCs w:val="24"/>
          <w:lang w:eastAsia="ru-RU"/>
        </w:rPr>
        <w:t>председателя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ED4EA4">
        <w:rPr>
          <w:rFonts w:ascii="Times New Roman" w:hAnsi="Times New Roman"/>
          <w:b/>
          <w:sz w:val="24"/>
          <w:szCs w:val="24"/>
          <w:lang w:eastAsia="ru-RU"/>
        </w:rPr>
        <w:t>__________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распоряжения администрации от </w:t>
      </w:r>
      <w:r w:rsidRPr="00ED4EA4">
        <w:rPr>
          <w:rFonts w:ascii="Times New Roman" w:hAnsi="Times New Roman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Pr="00ED4EA4">
        <w:rPr>
          <w:rFonts w:ascii="Times New Roman" w:hAnsi="Times New Roman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sz w:val="24"/>
          <w:szCs w:val="24"/>
          <w:lang w:eastAsia="ru-RU"/>
        </w:rPr>
        <w:t>п,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одной стороны и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Арендатор: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ED4EA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_________</w:t>
      </w:r>
      <w:r w:rsidRPr="008E516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Pr="00ED4EA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именуемые в дальнейшем «Стороны», заключили настоящий договор (далее - Договор) о нижеследующем:</w:t>
      </w:r>
    </w:p>
    <w:p w:rsidR="000946C6" w:rsidRPr="008E5164" w:rsidRDefault="000946C6" w:rsidP="00ED4EA4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46C6" w:rsidRPr="008E5164" w:rsidRDefault="000946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Предмет Договора</w:t>
      </w:r>
    </w:p>
    <w:p w:rsidR="000946C6" w:rsidRPr="008E5164" w:rsidRDefault="000946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:rsidR="000946C6" w:rsidRPr="00F30554" w:rsidRDefault="000946C6" w:rsidP="00F305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1.1. </w:t>
      </w:r>
      <w:r w:rsidRPr="00F3055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Арендодатель предоставляет, а Арендатор принимает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 аренду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38:20:170201:1182, расположенный по адресу: Российская Федерация, Иркутская область, Черемховский район, с. Онот,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ул. Набережная, 9а, площадью 2386 кв.м, с разрешенным использованием «индивидуальный жилой дом с приусадебным участком», </w:t>
      </w:r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>далее «Участок» в границах, указанных в кадастровом паспорте  Участка.</w:t>
      </w:r>
    </w:p>
    <w:p w:rsidR="000946C6" w:rsidRPr="00F30554" w:rsidRDefault="000946C6" w:rsidP="00ED4E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Pr="00F305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1.2. Цель предоставления – </w:t>
      </w:r>
      <w:r w:rsidRPr="00F30554">
        <w:rPr>
          <w:rFonts w:ascii="Times New Roman" w:hAnsi="Times New Roman"/>
          <w:sz w:val="24"/>
          <w:szCs w:val="24"/>
        </w:rPr>
        <w:t>индивидуальный жилой дом с приусадебным участком</w:t>
      </w:r>
      <w:r w:rsidRPr="00F30554">
        <w:rPr>
          <w:rFonts w:ascii="Times New Roman" w:hAnsi="Times New Roman"/>
          <w:sz w:val="24"/>
          <w:szCs w:val="24"/>
          <w:lang w:eastAsia="ru-RU"/>
        </w:rPr>
        <w:t>.</w:t>
      </w:r>
    </w:p>
    <w:p w:rsidR="000946C6" w:rsidRPr="00F30554" w:rsidRDefault="000946C6" w:rsidP="00ED4EA4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46C6" w:rsidRPr="00F30554" w:rsidRDefault="000946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F3055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Срок Договора</w:t>
      </w:r>
    </w:p>
    <w:p w:rsidR="000946C6" w:rsidRPr="00F30554" w:rsidRDefault="000946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946C6" w:rsidRPr="008E5164" w:rsidRDefault="000946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b/>
          <w:color w:val="000000"/>
          <w:spacing w:val="-8"/>
          <w:sz w:val="24"/>
          <w:szCs w:val="24"/>
          <w:lang w:eastAsia="ru-RU"/>
        </w:rPr>
      </w:pPr>
      <w:r w:rsidRPr="00F3055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аренды Участк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а устанавливается сроком на 20 (двадцать) лет </w:t>
      </w:r>
      <w:r w:rsidRPr="008E516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 xml:space="preserve">с </w:t>
      </w:r>
      <w:r w:rsidRPr="00ED4EA4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___________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 w:rsidRPr="00ED4EA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0946C6" w:rsidRPr="008E5164" w:rsidRDefault="000946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Договор, считается заключенным с даты его государственной регистрации в 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0946C6" w:rsidRPr="008E5164" w:rsidRDefault="000946C6" w:rsidP="00ED4EA4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Действие договора распространяется на отношения сторон, возникшие с момента подписания акта приема-передачи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земельного участка.</w:t>
      </w:r>
      <w:r w:rsidRPr="008E5164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</w:t>
      </w:r>
    </w:p>
    <w:p w:rsidR="000946C6" w:rsidRPr="008E5164" w:rsidRDefault="000946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</w:p>
    <w:p w:rsidR="000946C6" w:rsidRPr="008E5164" w:rsidRDefault="000946C6" w:rsidP="00ED4EA4">
      <w:pPr>
        <w:numPr>
          <w:ilvl w:val="0"/>
          <w:numId w:val="9"/>
        </w:numPr>
        <w:shd w:val="clear" w:color="auto" w:fill="FFFFFF"/>
        <w:spacing w:after="0" w:line="240" w:lineRule="exact"/>
        <w:ind w:left="0"/>
        <w:contextualSpacing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Размер и условия внесения арендной платы</w:t>
      </w:r>
    </w:p>
    <w:p w:rsidR="000946C6" w:rsidRPr="008E5164" w:rsidRDefault="000946C6" w:rsidP="00ED4EA4">
      <w:pPr>
        <w:shd w:val="clear" w:color="auto" w:fill="FFFFFF"/>
        <w:spacing w:after="0" w:line="240" w:lineRule="exact"/>
        <w:contextualSpacing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946C6" w:rsidRPr="008E5164" w:rsidRDefault="000946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          3.1. Размер арендной платы за Участок </w:t>
      </w:r>
      <w:r w:rsidRPr="008E5164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составляет</w:t>
      </w:r>
      <w:r w:rsidRPr="008E5164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ED4EA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рублей в год,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 в месяц, из расчета кадастровой стоимости в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году.</w:t>
      </w:r>
    </w:p>
    <w:p w:rsidR="000946C6" w:rsidRPr="008E5164" w:rsidRDefault="000946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Размер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арендной платы за использование земельного участка может изменяться 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Арендодателем</w:t>
      </w:r>
      <w:r w:rsidRPr="008E516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чаще одного раза за год в связи с изменением кадастровой стоимости земельного участка, изменением уровня инфляции на основании федерального закона о федеральном бюджете на соответствующий финансовый год, изменением коэффициентов, устанавливаемых Думой Черемховского районного муниципального образования, а также в иных случаях в соответствии с законодательством. В этом случае 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>Арендодатель письменно уведомляет Арендатора об изменении арендной платы извещением с приложением расчета арендной платы за землю или публикует официальную информацию об изменении арендной платы в официальном издании Черемховского районного муниципального образования.</w:t>
      </w:r>
    </w:p>
    <w:p w:rsidR="000946C6" w:rsidRDefault="000946C6" w:rsidP="00ED4EA4">
      <w:pPr>
        <w:shd w:val="clear" w:color="auto" w:fill="FFFFFF"/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3.2. Арендная плата вносится Арендатором </w:t>
      </w:r>
      <w:r w:rsidRPr="00D452C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ежеквартально до 10 февраля, 10 мая, 10 августа, 10 ноября </w:t>
      </w:r>
      <w:r w:rsidRPr="00D452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ежегодно, </w:t>
      </w:r>
      <w:r w:rsidRPr="00D452C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путем перечисления на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расчетный счет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Управления федерального казначейства по Иркутской области: р/с 40101810900000010001, ИНН 3843001170 КПП 385101001 ГРКЦ ГУ ЦБ РФ по Иркутской области, БИК 042520001, Комитет по управлению муниципальным имуществом Черемховского районного муниципального образования,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код дохода 913 111 05013 10 0000 120,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Pr="00ED4EA4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25648419.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Арендная плата начисляется с момента подписания сторонами акта приема-передачи Участка. Исполнением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обязательства по внесению арендной платы является копия платежного документа, предоставленного Арендодателю.</w:t>
      </w:r>
    </w:p>
    <w:p w:rsidR="000946C6" w:rsidRPr="008E5164" w:rsidRDefault="000946C6" w:rsidP="00ED4EA4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3.3. Не использование участка Арендатором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освобождает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Арендатора</w:t>
      </w:r>
      <w:r w:rsidRPr="008E516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от обязанности по внесению арендной платы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946C6" w:rsidRPr="008E5164" w:rsidRDefault="000946C6" w:rsidP="00ED4EA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0946C6" w:rsidRPr="008E5164" w:rsidRDefault="000946C6" w:rsidP="00ED4EA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pacing w:val="3"/>
          <w:sz w:val="24"/>
          <w:szCs w:val="24"/>
          <w:lang w:eastAsia="ru-RU"/>
        </w:rPr>
        <w:t>4. Права и обязанности Сторон</w:t>
      </w:r>
    </w:p>
    <w:p w:rsidR="000946C6" w:rsidRPr="008E5164" w:rsidRDefault="000946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4.1.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имеет право:</w:t>
      </w:r>
    </w:p>
    <w:p w:rsidR="000946C6" w:rsidRPr="008E5164" w:rsidRDefault="000946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Требовать досрочного расторжения Договора при использовании Участка не по целевому назначению, а также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 использовании способами, приводящими к его порче, при невнесении арендной платы более чем за 6 месяцев и в случае нарушения других условий Договора.</w:t>
      </w:r>
    </w:p>
    <w:p w:rsidR="000946C6" w:rsidRPr="008E5164" w:rsidRDefault="000946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    беспрепятственный доступ на территорию арендуемого Участка с целью его   осмотра на предмет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соблюдения условий Договора.</w:t>
      </w:r>
    </w:p>
    <w:p w:rsidR="000946C6" w:rsidRPr="008E5164" w:rsidRDefault="000946C6" w:rsidP="00ED4EA4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На возмещение убытков, причиненных ухудшением качества Участка и    экологической обстановки в 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946C6" w:rsidRPr="008E5164" w:rsidRDefault="000946C6" w:rsidP="00ED4EA4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случае нарушения</w:t>
      </w:r>
      <w:r w:rsidRPr="008E5164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 Арендатором условий Договора, в односторонней порядке расторгнуть договор, направив не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менее чем за 30 (тридцать) календарных дней уведомление Арендатору о намерении расторгнуть Договор с указанием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причин расторжения.</w:t>
      </w:r>
    </w:p>
    <w:p w:rsidR="000946C6" w:rsidRPr="008E5164" w:rsidRDefault="000946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7"/>
          <w:sz w:val="24"/>
          <w:szCs w:val="24"/>
          <w:u w:val="single"/>
          <w:lang w:eastAsia="ru-RU"/>
        </w:rPr>
        <w:t>4.2.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Арендодатель обязан:</w:t>
      </w:r>
    </w:p>
    <w:p w:rsidR="000946C6" w:rsidRPr="008E5164" w:rsidRDefault="000946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Выполнять в полном объеме все условия Договора.</w:t>
      </w:r>
    </w:p>
    <w:p w:rsidR="000946C6" w:rsidRPr="008E5164" w:rsidRDefault="000946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Передать Арендатору Участок по акту приема-передачи в двухнедельный срок.</w:t>
      </w:r>
    </w:p>
    <w:p w:rsidR="000946C6" w:rsidRPr="008E5164" w:rsidRDefault="000946C6" w:rsidP="00ED4EA4">
      <w:pPr>
        <w:widowControl w:val="0"/>
        <w:numPr>
          <w:ilvl w:val="0"/>
          <w:numId w:val="3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Письменно в десятидневный срок уведомить Арендатора об изменении номеров счетов для   перечисления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арендной платы, указанных в п. 3.2.</w:t>
      </w:r>
    </w:p>
    <w:p w:rsidR="000946C6" w:rsidRPr="008E5164" w:rsidRDefault="000946C6" w:rsidP="00ED4EA4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4.2.4.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Своевременно производить перерасчет арендной платы и своевременно информировать об этом Арендатора.</w:t>
      </w:r>
    </w:p>
    <w:p w:rsidR="000946C6" w:rsidRPr="008E5164" w:rsidRDefault="000946C6" w:rsidP="00ED4EA4">
      <w:pPr>
        <w:shd w:val="clear" w:color="auto" w:fill="FFFFFF"/>
        <w:tabs>
          <w:tab w:val="left" w:pos="350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5"/>
          <w:sz w:val="24"/>
          <w:szCs w:val="24"/>
          <w:u w:val="single"/>
          <w:lang w:eastAsia="ru-RU"/>
        </w:rPr>
        <w:t>4.3.</w:t>
      </w:r>
      <w:r w:rsidRPr="008E516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Арендатор имеет право:</w:t>
      </w:r>
    </w:p>
    <w:p w:rsidR="000946C6" w:rsidRPr="008E5164" w:rsidRDefault="000946C6" w:rsidP="00ED4EA4">
      <w:pPr>
        <w:shd w:val="clear" w:color="auto" w:fill="FFFFFF"/>
        <w:tabs>
          <w:tab w:val="left" w:pos="499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4.3.1.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Использовать Участок на условиях, установленных Договором.</w:t>
      </w:r>
    </w:p>
    <w:p w:rsidR="000946C6" w:rsidRPr="008E5164" w:rsidRDefault="000946C6" w:rsidP="00ED4EA4">
      <w:pPr>
        <w:shd w:val="clear" w:color="auto" w:fill="FFFFFF"/>
        <w:tabs>
          <w:tab w:val="left" w:pos="562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4.3.2.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 xml:space="preserve">При аренде земельного участка, находящегося в муниципальной собственности, на срок более чем пять лет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Арендатор земельного участка имеет право в пределах срока договора аренды земельного участка сдавать Участок в субаренду, а также передавать свои права и обязанности по этому договору третьему лицу, без согласия собственника 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земельного участка при условии его уведомления.</w:t>
      </w:r>
    </w:p>
    <w:p w:rsidR="000946C6" w:rsidRPr="00D452C6" w:rsidRDefault="000946C6" w:rsidP="00ED4EA4">
      <w:pPr>
        <w:widowControl w:val="0"/>
        <w:numPr>
          <w:ilvl w:val="0"/>
          <w:numId w:val="4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D452C6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Досрочно при исчезновении необходимости аренды участков расторгнуть Договор, направив не менее чем за 30 (тридцать) календарных дней уведомление об этом Арендодателю, сдать земельные участки по акту приема-передачи, </w:t>
      </w:r>
      <w:r w:rsidRPr="00D452C6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приведя их в состояние, пригодное для дальнейшего использования.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4"/>
          <w:sz w:val="24"/>
          <w:szCs w:val="24"/>
          <w:u w:val="single"/>
          <w:lang w:eastAsia="ru-RU"/>
        </w:rPr>
        <w:t>4.4. Арендатор обязан:</w:t>
      </w:r>
    </w:p>
    <w:p w:rsidR="000946C6" w:rsidRPr="008E5164" w:rsidRDefault="000946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Выполнять в полном объеме все условия Договора.</w:t>
      </w:r>
    </w:p>
    <w:p w:rsidR="000946C6" w:rsidRPr="008E5164" w:rsidRDefault="000946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Использовать Участки в соответствии с целевым назначением и разрешенным использованием.</w:t>
      </w:r>
    </w:p>
    <w:p w:rsidR="000946C6" w:rsidRPr="008E5164" w:rsidRDefault="000946C6" w:rsidP="00ED4EA4">
      <w:pPr>
        <w:widowControl w:val="0"/>
        <w:numPr>
          <w:ilvl w:val="0"/>
          <w:numId w:val="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Уплачивать в размере и на условиях, установленных Договором, арендную плату.</w:t>
      </w:r>
    </w:p>
    <w:p w:rsidR="000946C6" w:rsidRPr="008E5164" w:rsidRDefault="000946C6" w:rsidP="00ED4EA4">
      <w:pPr>
        <w:shd w:val="clear" w:color="auto" w:fill="FFFFFF"/>
        <w:tabs>
          <w:tab w:val="left" w:pos="571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4.4.4.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Обеспечить Арендодателю (его законным представителям), представителям органов государственного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земельного контроля доступ на Участок по их требованию.</w:t>
      </w:r>
    </w:p>
    <w:p w:rsidR="000946C6" w:rsidRPr="008E5164" w:rsidRDefault="000946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После подписания Договора и изменений к нему произвести его (их) государственную регистрацию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по Иркутской области.</w:t>
      </w:r>
    </w:p>
    <w:p w:rsidR="000946C6" w:rsidRPr="008E5164" w:rsidRDefault="000946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сообщить Арендодателю не позднее, чем за 30 (тридцать) дней о предстоящем освобождении </w:t>
      </w: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Участка, как в связи с окончанием срока действия Договора, так и при досрочном его освобождении; при этом сдать 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земельный участок по акту приема-передачи Арендодателю, приведя его в состояние, пригодное для дальнейшего </w:t>
      </w:r>
      <w:r w:rsidRPr="008E516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использования.</w:t>
      </w:r>
    </w:p>
    <w:p w:rsidR="000946C6" w:rsidRPr="008E5164" w:rsidRDefault="000946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допускать действий, приводящих к ухудшению экологической обстановки на арендуемых земельных участках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и прилегающих к нему территориях, а также выполнять работы по благоустройству территории.</w:t>
      </w:r>
    </w:p>
    <w:p w:rsidR="000946C6" w:rsidRPr="008E5164" w:rsidRDefault="000946C6" w:rsidP="00ED4EA4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Письменно в десятидневный срок уведомить Арендодателя об изменении своих реквизитов.</w:t>
      </w:r>
    </w:p>
    <w:p w:rsidR="000946C6" w:rsidRPr="008E5164" w:rsidRDefault="000946C6" w:rsidP="00ED4EA4">
      <w:pPr>
        <w:shd w:val="clear" w:color="auto" w:fill="FFFFFF"/>
        <w:tabs>
          <w:tab w:val="left" w:pos="60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4.4.9. Арендодатель и Арендатор имеют иные права и несут иные обязанности, установленные законодательством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5. Ответственность Сторон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Федерации.</w:t>
      </w:r>
    </w:p>
    <w:p w:rsidR="000946C6" w:rsidRPr="008E5164" w:rsidRDefault="000946C6" w:rsidP="00ED4EA4">
      <w:pPr>
        <w:spacing w:after="0" w:line="24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5.2. За нарушение срока внесения арендной платы по Договору, Арендатор выплачивает Арендодателю пени в размере 1/300 действующей ключевой ставки ЦБ РФ за каждый день просрочки.</w:t>
      </w:r>
    </w:p>
    <w:p w:rsidR="000946C6" w:rsidRPr="008E5164" w:rsidRDefault="000946C6" w:rsidP="00ED4EA4">
      <w:pPr>
        <w:shd w:val="clear" w:color="auto" w:fill="FFFFFF"/>
        <w:spacing w:before="5"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680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6. Изменение, расторжение и прекращение Договора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6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46C6" w:rsidRPr="008E5164" w:rsidRDefault="000946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680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0946C6" w:rsidRPr="008E5164" w:rsidRDefault="000946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Договор, может быть, расторгнут по требованию Арендодателя по решению суда на основании и в порядке,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установленном гражданским законодательством, а также в случаях, указанных в пункте 4.1.1.</w:t>
      </w:r>
    </w:p>
    <w:p w:rsidR="000946C6" w:rsidRPr="008E5164" w:rsidRDefault="000946C6" w:rsidP="00ED4EA4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При прекращении Договора Арендатор обязан вернуть Арендодателю Участок в надлежащем состоянии.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7. Рассмотрение и урегулирование споров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</w:pPr>
      <w:r w:rsidRPr="008E5164">
        <w:rPr>
          <w:rFonts w:ascii="Times New Roman" w:hAnsi="Times New Roman"/>
          <w:bCs/>
          <w:color w:val="000000"/>
          <w:spacing w:val="-2"/>
          <w:sz w:val="24"/>
          <w:szCs w:val="24"/>
          <w:lang w:eastAsia="ru-RU"/>
        </w:rPr>
        <w:t>7.1.</w:t>
      </w:r>
      <w:r w:rsidRPr="008E5164">
        <w:rPr>
          <w:rFonts w:ascii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Все споры между Сторонами, возникающие по Договору, разрешаются в соответствии с законодательством </w:t>
      </w:r>
      <w:r w:rsidRPr="008E5164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Российской Федерации.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8. Особые условия договора</w:t>
      </w:r>
    </w:p>
    <w:p w:rsidR="000946C6" w:rsidRPr="008E5164" w:rsidRDefault="000946C6" w:rsidP="00ED4EA4">
      <w:pPr>
        <w:shd w:val="clear" w:color="auto" w:fill="FFFFFF"/>
        <w:spacing w:after="0" w:line="240" w:lineRule="exact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946C6" w:rsidRPr="008E5164" w:rsidRDefault="000946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Договор субаренды Участка на срок более одного года, а также Договор передачи Арендатором своих прав и обязанностей по Договору подлежат государственной регистрации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Черемховском отделе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До заключения указанных договоров Арендатор уведомляет Арендодателя.</w:t>
      </w:r>
    </w:p>
    <w:p w:rsidR="000946C6" w:rsidRPr="008E5164" w:rsidRDefault="000946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1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Срок действия договора субаренды не может превышать срок действия Договора.</w:t>
      </w:r>
    </w:p>
    <w:p w:rsidR="000946C6" w:rsidRPr="008E5164" w:rsidRDefault="000946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При досрочном расторжении Д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оговора договор субаренды Участка</w:t>
      </w:r>
      <w:r w:rsidRPr="008E5164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прекращает свое действие.</w:t>
      </w:r>
    </w:p>
    <w:p w:rsidR="000946C6" w:rsidRPr="008E5164" w:rsidRDefault="000946C6" w:rsidP="00ED4EA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Расходы по государственной регистрации Договора, а также изменений и дополнений к нему возлагаются на </w:t>
      </w:r>
      <w:r w:rsidRPr="008E5164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Арендатора.</w:t>
      </w:r>
    </w:p>
    <w:p w:rsidR="000946C6" w:rsidRPr="008E5164" w:rsidRDefault="000946C6" w:rsidP="00ED4EA4">
      <w:pPr>
        <w:shd w:val="clear" w:color="auto" w:fill="FFFFFF"/>
        <w:tabs>
          <w:tab w:val="left" w:pos="475"/>
        </w:tabs>
        <w:spacing w:after="0" w:line="240" w:lineRule="exact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8"/>
          <w:sz w:val="24"/>
          <w:szCs w:val="24"/>
          <w:lang w:eastAsia="ru-RU"/>
        </w:rPr>
        <w:t>8.5.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 договору прилагается акт приема-передачи земельного участка, переданного в аренду</w:t>
      </w:r>
      <w:r w:rsidRPr="008E5164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>.</w:t>
      </w:r>
    </w:p>
    <w:p w:rsidR="000946C6" w:rsidRPr="008E5164" w:rsidRDefault="000946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               8.6.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5164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Договор составлен в 3 (трех) экземплярах, имеющих одинаковую юридическую силу, из которых по одному </w:t>
      </w:r>
      <w:r w:rsidRPr="008E51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экземпляру хранится у Сторон, один экземпляр передается в 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>Черемховский отдел Управления Федеральной службы государственной регистрации, кадастра и картографии по Иркутской области</w:t>
      </w:r>
      <w:r w:rsidRPr="008E5164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0946C6" w:rsidRPr="008E5164" w:rsidRDefault="000946C6" w:rsidP="00ED4EA4">
      <w:pPr>
        <w:shd w:val="clear" w:color="auto" w:fill="FFFFFF"/>
        <w:spacing w:after="221" w:line="240" w:lineRule="exact"/>
        <w:ind w:firstLine="706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9. Адреса и реквизиты Сторон</w:t>
      </w:r>
    </w:p>
    <w:p w:rsidR="000946C6" w:rsidRPr="008E5164" w:rsidRDefault="000946C6" w:rsidP="00F30554">
      <w:pPr>
        <w:widowControl w:val="0"/>
        <w:shd w:val="clear" w:color="auto" w:fill="FFFFFF"/>
        <w:tabs>
          <w:tab w:val="left" w:pos="355"/>
          <w:tab w:val="left" w:pos="1701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pacing w:val="-9"/>
          <w:sz w:val="24"/>
          <w:szCs w:val="24"/>
          <w:lang w:eastAsia="ru-RU"/>
        </w:rPr>
        <w:t>Арендодателя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Комитет по управлению муниципальным имуществом 665413 Иркутская область, г.Черемхово, ул. Куйбышева, 20, ИНН 3843001170, КПП 385101001.</w:t>
      </w:r>
    </w:p>
    <w:p w:rsidR="000946C6" w:rsidRPr="008E5164" w:rsidRDefault="000946C6" w:rsidP="00ED4EA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Арендатора:</w:t>
      </w:r>
      <w:r w:rsidRPr="008E51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46C6" w:rsidRPr="008E5164" w:rsidRDefault="000946C6" w:rsidP="00ED4EA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Подписи Сторон</w:t>
      </w:r>
    </w:p>
    <w:p w:rsidR="000946C6" w:rsidRPr="008E5164" w:rsidRDefault="000946C6" w:rsidP="00ED4EA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946C6" w:rsidRPr="008E5164" w:rsidRDefault="000946C6" w:rsidP="00ED4EA4">
      <w:pPr>
        <w:spacing w:after="0" w:line="240" w:lineRule="auto"/>
        <w:ind w:hanging="113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8E5164">
        <w:rPr>
          <w:rFonts w:ascii="Times New Roman" w:hAnsi="Times New Roman"/>
          <w:sz w:val="24"/>
          <w:szCs w:val="24"/>
          <w:lang w:eastAsia="ru-RU"/>
        </w:rPr>
        <w:t>Продавец:    _____________________ ( – председатель КУМИ ЧРМО)                                                                                                      «____»____________ 2017г.</w:t>
      </w:r>
    </w:p>
    <w:p w:rsidR="000946C6" w:rsidRPr="008E5164" w:rsidRDefault="000946C6" w:rsidP="00ED4EA4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6C6" w:rsidRPr="008E5164" w:rsidRDefault="000946C6" w:rsidP="00ED4EA4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>Покупатель: ________________       (</w:t>
      </w:r>
      <w:r w:rsidRPr="00ED4EA4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8E5164">
        <w:rPr>
          <w:rFonts w:ascii="Times New Roman" w:hAnsi="Times New Roman"/>
          <w:sz w:val="24"/>
          <w:szCs w:val="24"/>
          <w:lang w:eastAsia="ru-RU"/>
        </w:rPr>
        <w:t>)</w:t>
      </w:r>
    </w:p>
    <w:p w:rsidR="000946C6" w:rsidRPr="008E5164" w:rsidRDefault="000946C6" w:rsidP="00ED4EA4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                   «____»______________ 2017 г.</w:t>
      </w: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</w:p>
    <w:p w:rsidR="000946C6" w:rsidRPr="008E5164" w:rsidRDefault="000946C6" w:rsidP="00ED4EA4">
      <w:pPr>
        <w:tabs>
          <w:tab w:val="left" w:pos="540"/>
        </w:tabs>
        <w:spacing w:after="0" w:line="240" w:lineRule="exact"/>
        <w:rPr>
          <w:rFonts w:ascii="Times New Roman" w:hAnsi="Times New Roman"/>
          <w:b/>
          <w:sz w:val="24"/>
          <w:szCs w:val="24"/>
          <w:lang w:eastAsia="ru-RU"/>
        </w:rPr>
      </w:pPr>
    </w:p>
    <w:p w:rsidR="000946C6" w:rsidRPr="008E5164" w:rsidRDefault="000946C6" w:rsidP="00ED4EA4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46C6" w:rsidRPr="008E5164" w:rsidRDefault="000946C6" w:rsidP="008E5164">
      <w:pPr>
        <w:tabs>
          <w:tab w:val="left" w:pos="1591"/>
        </w:tabs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ru-RU"/>
        </w:rPr>
      </w:pPr>
      <w:r w:rsidRPr="008E5164">
        <w:rPr>
          <w:rFonts w:ascii="Times New Roman" w:hAnsi="Times New Roman"/>
          <w:color w:val="FFFFFF"/>
          <w:sz w:val="24"/>
          <w:szCs w:val="24"/>
          <w:lang w:eastAsia="ru-RU"/>
        </w:rPr>
        <w:t xml:space="preserve">ко О.В.                            </w:t>
      </w: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aps/>
          <w:sz w:val="24"/>
          <w:szCs w:val="24"/>
          <w:lang w:eastAsia="ru-RU"/>
        </w:rPr>
        <w:t>АКТ</w:t>
      </w:r>
    </w:p>
    <w:p w:rsidR="000946C6" w:rsidRPr="008E5164" w:rsidRDefault="000946C6" w:rsidP="008E5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caps/>
          <w:sz w:val="24"/>
          <w:szCs w:val="24"/>
          <w:lang w:eastAsia="ru-RU"/>
        </w:rPr>
        <w:t>приема – перЕдачи  земельного участка</w:t>
      </w:r>
    </w:p>
    <w:p w:rsidR="000946C6" w:rsidRPr="008E5164" w:rsidRDefault="000946C6" w:rsidP="008E51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946C6" w:rsidRPr="008E5164" w:rsidRDefault="000946C6" w:rsidP="008E5164">
      <w:pPr>
        <w:tabs>
          <w:tab w:val="left" w:pos="708"/>
          <w:tab w:val="left" w:pos="1416"/>
          <w:tab w:val="left" w:pos="742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E5164">
        <w:rPr>
          <w:rFonts w:ascii="Times New Roman" w:hAnsi="Times New Roman"/>
          <w:b/>
          <w:sz w:val="24"/>
          <w:szCs w:val="24"/>
          <w:lang w:eastAsia="ru-RU"/>
        </w:rPr>
        <w:t xml:space="preserve">г. Черемхово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_____________</w:t>
      </w:r>
    </w:p>
    <w:p w:rsidR="000946C6" w:rsidRPr="008E5164" w:rsidRDefault="000946C6" w:rsidP="008E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ab/>
      </w:r>
    </w:p>
    <w:p w:rsidR="000946C6" w:rsidRPr="00F30554" w:rsidRDefault="000946C6" w:rsidP="00F3055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В соответствии с договором </w:t>
      </w:r>
      <w:r w:rsidRPr="00F30554">
        <w:rPr>
          <w:rFonts w:ascii="Times New Roman" w:hAnsi="Times New Roman"/>
          <w:sz w:val="24"/>
          <w:szCs w:val="24"/>
          <w:lang w:eastAsia="ru-RU"/>
        </w:rPr>
        <w:t>аренды № _______ от __________ Комитет по управлению муниципальным имуществом Черемховского районного муниципального образования, в лице председателя</w:t>
      </w:r>
      <w:r w:rsidRPr="00F30554">
        <w:rPr>
          <w:rFonts w:ascii="Times New Roman" w:hAnsi="Times New Roman"/>
          <w:b/>
          <w:sz w:val="24"/>
          <w:szCs w:val="24"/>
          <w:lang w:eastAsia="ru-RU"/>
        </w:rPr>
        <w:t xml:space="preserve">  _____________,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 передает, а </w:t>
      </w:r>
      <w:r w:rsidRPr="00F30554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___________, </w:t>
      </w:r>
      <w:r w:rsidRPr="00F30554">
        <w:rPr>
          <w:rFonts w:ascii="Times New Roman" w:hAnsi="Times New Roman"/>
          <w:sz w:val="24"/>
          <w:szCs w:val="24"/>
          <w:lang w:eastAsia="ru-RU"/>
        </w:rPr>
        <w:t xml:space="preserve">принимает земельный участок из земель населенных пунктов, с кадастровым номером 38:20:170201:1182, расположенный по адресу: Российская Федерация, Иркутская область, Черемховский район, с. Онот,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30554">
        <w:rPr>
          <w:rFonts w:ascii="Times New Roman" w:hAnsi="Times New Roman"/>
          <w:sz w:val="24"/>
          <w:szCs w:val="24"/>
          <w:lang w:eastAsia="ru-RU"/>
        </w:rPr>
        <w:t>ул. Набережная, 9а, площадью 2386 кв.м, с разрешенным использованием «индивидуальный жилой дом с приусадебным участком».</w:t>
      </w:r>
    </w:p>
    <w:p w:rsidR="000946C6" w:rsidRPr="008E5164" w:rsidRDefault="000946C6" w:rsidP="008E51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554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</w:t>
      </w:r>
      <w:r w:rsidRPr="008E5164">
        <w:rPr>
          <w:rFonts w:ascii="Times New Roman" w:hAnsi="Times New Roman"/>
          <w:sz w:val="24"/>
          <w:szCs w:val="24"/>
          <w:lang w:eastAsia="ru-RU"/>
        </w:rPr>
        <w:t xml:space="preserve"> претензий у арендатора в отношении состояния земельного участка.</w:t>
      </w:r>
    </w:p>
    <w:p w:rsidR="000946C6" w:rsidRPr="008E5164" w:rsidRDefault="000946C6" w:rsidP="008E5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6C6" w:rsidRPr="008E5164" w:rsidRDefault="000946C6" w:rsidP="008E51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16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516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Look w:val="00A0"/>
      </w:tblPr>
      <w:tblGrid>
        <w:gridCol w:w="5068"/>
        <w:gridCol w:w="5069"/>
      </w:tblGrid>
      <w:tr w:rsidR="000946C6" w:rsidRPr="006E678D" w:rsidTr="006E678D">
        <w:tc>
          <w:tcPr>
            <w:tcW w:w="5068" w:type="dxa"/>
          </w:tcPr>
          <w:p w:rsidR="000946C6" w:rsidRPr="006E678D" w:rsidRDefault="000946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СДАЛ:</w:t>
            </w:r>
          </w:p>
          <w:p w:rsidR="000946C6" w:rsidRPr="006E678D" w:rsidRDefault="000946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____________________</w:t>
            </w:r>
          </w:p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(-  председатель</w:t>
            </w:r>
          </w:p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КУМИ ЧРМО)</w:t>
            </w:r>
          </w:p>
        </w:tc>
        <w:tc>
          <w:tcPr>
            <w:tcW w:w="5069" w:type="dxa"/>
          </w:tcPr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ПРИНЯЛ:</w:t>
            </w:r>
          </w:p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0946C6" w:rsidRPr="006E678D" w:rsidRDefault="000946C6" w:rsidP="006E678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678D">
              <w:rPr>
                <w:rFonts w:ascii="Times New Roman" w:hAnsi="Times New Roman"/>
                <w:sz w:val="24"/>
                <w:szCs w:val="24"/>
                <w:lang w:eastAsia="ru-RU"/>
              </w:rPr>
              <w:t>(             )</w:t>
            </w:r>
          </w:p>
          <w:p w:rsidR="000946C6" w:rsidRPr="006E678D" w:rsidRDefault="000946C6" w:rsidP="006E67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46C6" w:rsidRPr="008E5164" w:rsidRDefault="000946C6" w:rsidP="008E516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46C6" w:rsidRDefault="000946C6"/>
    <w:sectPr w:rsidR="000946C6" w:rsidSect="00EC16F7">
      <w:footerReference w:type="even" r:id="rId7"/>
      <w:footerReference w:type="default" r:id="rId8"/>
      <w:pgSz w:w="11906" w:h="16838"/>
      <w:pgMar w:top="624" w:right="567" w:bottom="284" w:left="851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C6" w:rsidRDefault="000946C6">
      <w:pPr>
        <w:spacing w:after="0" w:line="240" w:lineRule="auto"/>
      </w:pPr>
      <w:r>
        <w:separator/>
      </w:r>
    </w:p>
  </w:endnote>
  <w:endnote w:type="continuationSeparator" w:id="0">
    <w:p w:rsidR="000946C6" w:rsidRDefault="0009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C6" w:rsidRDefault="000946C6">
    <w:pPr>
      <w:pStyle w:val="Footer"/>
      <w:framePr w:wrap="around" w:vAnchor="text" w:hAnchor="margin" w:xAlign="center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end"/>
    </w:r>
  </w:p>
  <w:p w:rsidR="000946C6" w:rsidRDefault="000946C6">
    <w:pPr>
      <w:pStyle w:val="Footer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6C6" w:rsidRDefault="000946C6">
    <w:pPr>
      <w:pStyle w:val="Foo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C6" w:rsidRDefault="000946C6">
      <w:pPr>
        <w:spacing w:after="0" w:line="240" w:lineRule="auto"/>
      </w:pPr>
      <w:r>
        <w:separator/>
      </w:r>
    </w:p>
  </w:footnote>
  <w:footnote w:type="continuationSeparator" w:id="0">
    <w:p w:rsidR="000946C6" w:rsidRDefault="00094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4D"/>
    <w:multiLevelType w:val="singleLevel"/>
    <w:tmpl w:val="2DE8A4F6"/>
    <w:lvl w:ilvl="0">
      <w:start w:val="1"/>
      <w:numFmt w:val="decimal"/>
      <w:lvlText w:val="8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">
    <w:nsid w:val="16986D70"/>
    <w:multiLevelType w:val="hybridMultilevel"/>
    <w:tmpl w:val="224C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3737B2"/>
    <w:multiLevelType w:val="singleLevel"/>
    <w:tmpl w:val="1CE011B8"/>
    <w:lvl w:ilvl="0">
      <w:start w:val="1"/>
      <w:numFmt w:val="decimal"/>
      <w:lvlText w:val="2.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FB85916"/>
    <w:multiLevelType w:val="singleLevel"/>
    <w:tmpl w:val="F522AC56"/>
    <w:lvl w:ilvl="0">
      <w:start w:val="1"/>
      <w:numFmt w:val="decimal"/>
      <w:lvlText w:val="4.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45406E64"/>
    <w:multiLevelType w:val="singleLevel"/>
    <w:tmpl w:val="97A4DC3A"/>
    <w:lvl w:ilvl="0">
      <w:start w:val="1"/>
      <w:numFmt w:val="decimal"/>
      <w:lvlText w:val="4.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54D42300"/>
    <w:multiLevelType w:val="singleLevel"/>
    <w:tmpl w:val="E5906ED8"/>
    <w:lvl w:ilvl="0">
      <w:start w:val="1"/>
      <w:numFmt w:val="decimal"/>
      <w:lvlText w:val="4.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7">
    <w:nsid w:val="6E603638"/>
    <w:multiLevelType w:val="singleLevel"/>
    <w:tmpl w:val="730AD19E"/>
    <w:lvl w:ilvl="0">
      <w:start w:val="1"/>
      <w:numFmt w:val="decimal"/>
      <w:lvlText w:val="6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7F1E68E0"/>
    <w:multiLevelType w:val="singleLevel"/>
    <w:tmpl w:val="42DECCA0"/>
    <w:lvl w:ilvl="0">
      <w:start w:val="3"/>
      <w:numFmt w:val="decimal"/>
      <w:lvlText w:val="4.3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64"/>
    <w:rsid w:val="000946C6"/>
    <w:rsid w:val="002B21B3"/>
    <w:rsid w:val="003068BD"/>
    <w:rsid w:val="005174F5"/>
    <w:rsid w:val="00545AE4"/>
    <w:rsid w:val="00585292"/>
    <w:rsid w:val="005E48A6"/>
    <w:rsid w:val="0066609A"/>
    <w:rsid w:val="006E678D"/>
    <w:rsid w:val="007654F2"/>
    <w:rsid w:val="00814DD6"/>
    <w:rsid w:val="0082235A"/>
    <w:rsid w:val="008444BF"/>
    <w:rsid w:val="00862958"/>
    <w:rsid w:val="008E5164"/>
    <w:rsid w:val="009040E8"/>
    <w:rsid w:val="00926120"/>
    <w:rsid w:val="009B22C3"/>
    <w:rsid w:val="00A422B7"/>
    <w:rsid w:val="00A92C8B"/>
    <w:rsid w:val="00AB616A"/>
    <w:rsid w:val="00B24950"/>
    <w:rsid w:val="00B962A3"/>
    <w:rsid w:val="00BA6E45"/>
    <w:rsid w:val="00BB7C45"/>
    <w:rsid w:val="00C22C03"/>
    <w:rsid w:val="00D452C6"/>
    <w:rsid w:val="00E95601"/>
    <w:rsid w:val="00EC16F7"/>
    <w:rsid w:val="00ED4EA4"/>
    <w:rsid w:val="00F30554"/>
    <w:rsid w:val="00F5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E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164"/>
    <w:rPr>
      <w:rFonts w:cs="Times New Roman"/>
    </w:rPr>
  </w:style>
  <w:style w:type="character" w:styleId="PageNumber">
    <w:name w:val="page number"/>
    <w:basedOn w:val="DefaultParagraphFont"/>
    <w:uiPriority w:val="99"/>
    <w:rsid w:val="008E5164"/>
    <w:rPr>
      <w:rFonts w:cs="Times New Roman"/>
    </w:rPr>
  </w:style>
  <w:style w:type="table" w:styleId="TableGrid">
    <w:name w:val="Table Grid"/>
    <w:basedOn w:val="TableNormal"/>
    <w:uiPriority w:val="99"/>
    <w:rsid w:val="008E5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5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3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4</Pages>
  <Words>1623</Words>
  <Characters>9257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9</cp:revision>
  <dcterms:created xsi:type="dcterms:W3CDTF">2017-03-23T06:31:00Z</dcterms:created>
  <dcterms:modified xsi:type="dcterms:W3CDTF">2017-09-27T01:23:00Z</dcterms:modified>
</cp:coreProperties>
</file>